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D04C" w14:textId="075C6DF6" w:rsidR="00D55BCA" w:rsidRPr="00A43354" w:rsidRDefault="006118AE" w:rsidP="00A43354">
      <w:pPr>
        <w:pStyle w:val="Heading1"/>
        <w:pBdr>
          <w:bottom w:val="single" w:sz="4" w:space="1" w:color="auto"/>
        </w:pBdr>
        <w:rPr>
          <w:rFonts w:ascii="Verdana" w:eastAsia="Times New Roman" w:hAnsi="Verdana"/>
          <w:sz w:val="36"/>
          <w:szCs w:val="36"/>
          <w:lang w:val="nl-NL" w:eastAsia="nl-NL"/>
        </w:rPr>
      </w:pPr>
      <w:r>
        <w:rPr>
          <w:rFonts w:ascii="Verdana" w:eastAsia="Times New Roman" w:hAnsi="Verdana"/>
          <w:sz w:val="36"/>
          <w:szCs w:val="36"/>
          <w:lang w:val="nl-NL" w:eastAsia="nl-NL"/>
        </w:rPr>
        <w:t>Projectbeschrijving</w:t>
      </w:r>
    </w:p>
    <w:p w14:paraId="6F07BAAD" w14:textId="77777777" w:rsidR="008B54B7" w:rsidRPr="0006510C" w:rsidRDefault="0006510C" w:rsidP="0006510C">
      <w:pPr>
        <w:pStyle w:val="Heading1"/>
        <w:rPr>
          <w:rFonts w:ascii="Verdana" w:eastAsia="Times New Roman" w:hAnsi="Verdana"/>
          <w:sz w:val="22"/>
          <w:szCs w:val="22"/>
          <w:lang w:val="nl-NL" w:eastAsia="nl-NL"/>
        </w:rPr>
      </w:pPr>
      <w:r w:rsidRPr="0006510C">
        <w:rPr>
          <w:rFonts w:ascii="Verdana" w:eastAsia="Times New Roman" w:hAnsi="Verdana"/>
          <w:sz w:val="22"/>
          <w:szCs w:val="22"/>
          <w:lang w:val="nl-NL" w:eastAsia="nl-NL"/>
        </w:rPr>
        <w:t>Titel</w:t>
      </w:r>
    </w:p>
    <w:p w14:paraId="3C9735B3" w14:textId="77777777" w:rsidR="0006510C" w:rsidRPr="0006510C" w:rsidRDefault="00BE01E5" w:rsidP="0006510C">
      <w:pPr>
        <w:spacing w:after="0" w:line="260" w:lineRule="atLeast"/>
        <w:rPr>
          <w:szCs w:val="17"/>
          <w:lang w:val="nl-NL"/>
        </w:rPr>
      </w:pPr>
      <w:r>
        <w:rPr>
          <w:szCs w:val="17"/>
          <w:lang w:val="nl-NL"/>
        </w:rPr>
        <w:t xml:space="preserve">Bijvoorbeeld: </w:t>
      </w:r>
      <w:r w:rsidR="0006510C" w:rsidRPr="0006510C">
        <w:rPr>
          <w:szCs w:val="17"/>
          <w:lang w:val="nl-NL"/>
        </w:rPr>
        <w:t xml:space="preserve">Bestrijding van Japanse duizendknoop in een talud </w:t>
      </w:r>
    </w:p>
    <w:p w14:paraId="01D876E8" w14:textId="77777777" w:rsidR="00DB23E0" w:rsidRDefault="00A43354" w:rsidP="00DB23E0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 w:rsidRPr="009B42A1">
        <w:rPr>
          <w:rFonts w:ascii="Verdana" w:eastAsia="Times New Roman" w:hAnsi="Verdana"/>
          <w:sz w:val="22"/>
          <w:szCs w:val="22"/>
          <w:lang w:val="nl-NL" w:eastAsia="nl-NL"/>
        </w:rPr>
        <w:t xml:space="preserve"> </w:t>
      </w:r>
      <w:r w:rsidR="008B54B7">
        <w:rPr>
          <w:rFonts w:ascii="Verdana" w:eastAsia="Times New Roman" w:hAnsi="Verdana"/>
          <w:sz w:val="22"/>
          <w:szCs w:val="22"/>
          <w:lang w:val="nl-NL" w:eastAsia="nl-NL"/>
        </w:rPr>
        <w:t>Algemeen</w:t>
      </w:r>
    </w:p>
    <w:p w14:paraId="34578CEA" w14:textId="33AC3478" w:rsidR="008B54B7" w:rsidRDefault="008B54B7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Locatie</w:t>
      </w:r>
      <w:r w:rsidR="0006510C" w:rsidRPr="0006510C">
        <w:rPr>
          <w:szCs w:val="17"/>
          <w:lang w:val="nl-NL"/>
        </w:rPr>
        <w:t>:</w:t>
      </w:r>
      <w:r w:rsidR="0006510C" w:rsidRPr="0006510C">
        <w:rPr>
          <w:szCs w:val="17"/>
          <w:lang w:val="nl-NL"/>
        </w:rPr>
        <w:tab/>
      </w:r>
      <w:r w:rsidR="0006510C" w:rsidRPr="0006510C">
        <w:rPr>
          <w:szCs w:val="17"/>
          <w:lang w:val="nl-NL"/>
        </w:rPr>
        <w:tab/>
      </w:r>
      <w:r w:rsidR="0006510C" w:rsidRPr="0006510C">
        <w:rPr>
          <w:szCs w:val="17"/>
          <w:lang w:val="nl-NL"/>
        </w:rPr>
        <w:tab/>
      </w:r>
      <w:r w:rsidR="0006510C" w:rsidRPr="0006510C">
        <w:rPr>
          <w:szCs w:val="17"/>
          <w:lang w:val="nl-NL"/>
        </w:rPr>
        <w:tab/>
        <w:t>(</w:t>
      </w:r>
      <w:r w:rsidR="006118AE">
        <w:rPr>
          <w:szCs w:val="17"/>
          <w:lang w:val="nl-NL"/>
        </w:rPr>
        <w:t xml:space="preserve">adres of locatie op </w:t>
      </w:r>
      <w:r w:rsidR="0006510C" w:rsidRPr="0006510C">
        <w:rPr>
          <w:szCs w:val="17"/>
          <w:lang w:val="nl-NL"/>
        </w:rPr>
        <w:t xml:space="preserve">Google </w:t>
      </w:r>
      <w:proofErr w:type="spellStart"/>
      <w:r w:rsidR="0006510C" w:rsidRPr="0006510C">
        <w:rPr>
          <w:szCs w:val="17"/>
          <w:lang w:val="nl-NL"/>
        </w:rPr>
        <w:t>Maps</w:t>
      </w:r>
      <w:proofErr w:type="spellEnd"/>
      <w:r w:rsidR="0006510C" w:rsidRPr="0006510C">
        <w:rPr>
          <w:szCs w:val="17"/>
          <w:lang w:val="nl-NL"/>
        </w:rPr>
        <w:t>)</w:t>
      </w:r>
    </w:p>
    <w:p w14:paraId="5DAB6C7B" w14:textId="77777777" w:rsidR="00582F02" w:rsidRDefault="00582F02" w:rsidP="008B54B7">
      <w:pPr>
        <w:spacing w:after="0" w:line="260" w:lineRule="atLeast"/>
        <w:rPr>
          <w:szCs w:val="17"/>
          <w:lang w:val="nl-NL"/>
        </w:rPr>
      </w:pPr>
    </w:p>
    <w:p w14:paraId="1BC60835" w14:textId="77777777" w:rsidR="00582F02" w:rsidRDefault="00582F02" w:rsidP="008B54B7">
      <w:pPr>
        <w:spacing w:after="0" w:line="260" w:lineRule="atLeast"/>
        <w:rPr>
          <w:szCs w:val="17"/>
          <w:lang w:val="nl-NL"/>
        </w:rPr>
      </w:pPr>
      <w:r>
        <w:rPr>
          <w:szCs w:val="17"/>
          <w:lang w:val="nl-NL"/>
        </w:rPr>
        <w:t xml:space="preserve">Gebiedsbeschrijving: </w:t>
      </w:r>
    </w:p>
    <w:p w14:paraId="52674845" w14:textId="77777777" w:rsidR="000F62CF" w:rsidRDefault="000F62CF" w:rsidP="008B54B7">
      <w:pPr>
        <w:spacing w:after="0" w:line="260" w:lineRule="atLeast"/>
        <w:rPr>
          <w:szCs w:val="17"/>
          <w:lang w:val="nl-NL"/>
        </w:rPr>
      </w:pPr>
      <w:r>
        <w:rPr>
          <w:szCs w:val="17"/>
          <w:lang w:val="nl-NL"/>
        </w:rPr>
        <w:t>L</w:t>
      </w:r>
      <w:r w:rsidR="00582F02">
        <w:rPr>
          <w:szCs w:val="17"/>
          <w:lang w:val="nl-NL"/>
        </w:rPr>
        <w:t xml:space="preserve">igt de haard(en) </w:t>
      </w:r>
      <w:r>
        <w:rPr>
          <w:szCs w:val="17"/>
          <w:lang w:val="nl-NL"/>
        </w:rPr>
        <w:t>l</w:t>
      </w:r>
      <w:r w:rsidR="00582F02">
        <w:rPr>
          <w:szCs w:val="17"/>
          <w:lang w:val="nl-NL"/>
        </w:rPr>
        <w:t>an</w:t>
      </w:r>
      <w:r>
        <w:rPr>
          <w:szCs w:val="17"/>
          <w:lang w:val="nl-NL"/>
        </w:rPr>
        <w:t>gs een weg, in een natuurgebied of een</w:t>
      </w:r>
      <w:r w:rsidR="00582F02">
        <w:rPr>
          <w:szCs w:val="17"/>
          <w:lang w:val="nl-NL"/>
        </w:rPr>
        <w:t xml:space="preserve"> </w:t>
      </w:r>
      <w:r>
        <w:rPr>
          <w:szCs w:val="17"/>
          <w:lang w:val="nl-NL"/>
        </w:rPr>
        <w:t xml:space="preserve">woonwijk? </w:t>
      </w:r>
    </w:p>
    <w:p w14:paraId="2EC59DBB" w14:textId="77777777" w:rsidR="00582F02" w:rsidRDefault="000F62CF" w:rsidP="008B54B7">
      <w:pPr>
        <w:spacing w:after="0" w:line="260" w:lineRule="atLeast"/>
        <w:rPr>
          <w:szCs w:val="17"/>
          <w:lang w:val="nl-NL"/>
        </w:rPr>
      </w:pPr>
      <w:r>
        <w:rPr>
          <w:szCs w:val="17"/>
          <w:lang w:val="nl-NL"/>
        </w:rPr>
        <w:t xml:space="preserve">Wat is de </w:t>
      </w:r>
      <w:r w:rsidR="00582F02">
        <w:rPr>
          <w:szCs w:val="17"/>
          <w:lang w:val="nl-NL"/>
        </w:rPr>
        <w:t>omringende vegetatie</w:t>
      </w:r>
      <w:r>
        <w:rPr>
          <w:szCs w:val="17"/>
          <w:lang w:val="nl-NL"/>
        </w:rPr>
        <w:t xml:space="preserve">? </w:t>
      </w:r>
    </w:p>
    <w:p w14:paraId="02EB378F" w14:textId="77777777" w:rsidR="00582F02" w:rsidRPr="0006510C" w:rsidRDefault="00582F02" w:rsidP="008B54B7">
      <w:pPr>
        <w:spacing w:after="0" w:line="260" w:lineRule="atLeast"/>
        <w:rPr>
          <w:szCs w:val="17"/>
          <w:lang w:val="nl-NL"/>
        </w:rPr>
      </w:pPr>
    </w:p>
    <w:p w14:paraId="15D44C1C" w14:textId="77777777" w:rsidR="0006510C" w:rsidRPr="0006510C" w:rsidRDefault="0006510C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Oppervlakte:</w:t>
      </w:r>
      <w:r>
        <w:rPr>
          <w:szCs w:val="17"/>
          <w:lang w:val="nl-NL"/>
        </w:rPr>
        <w:t xml:space="preserve"> </w:t>
      </w:r>
      <w:r>
        <w:rPr>
          <w:szCs w:val="17"/>
          <w:lang w:val="nl-NL"/>
        </w:rPr>
        <w:tab/>
      </w:r>
      <w:r>
        <w:rPr>
          <w:szCs w:val="17"/>
          <w:lang w:val="nl-NL"/>
        </w:rPr>
        <w:tab/>
        <w:t>m</w:t>
      </w:r>
      <w:r w:rsidRPr="0006510C">
        <w:rPr>
          <w:szCs w:val="17"/>
          <w:vertAlign w:val="superscript"/>
          <w:lang w:val="nl-NL"/>
        </w:rPr>
        <w:t>2</w:t>
      </w:r>
    </w:p>
    <w:p w14:paraId="7C725745" w14:textId="77777777" w:rsidR="0006510C" w:rsidRPr="0006510C" w:rsidRDefault="008B54B7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Begindatum</w:t>
      </w:r>
      <w:r w:rsidR="0006510C" w:rsidRPr="0006510C">
        <w:rPr>
          <w:szCs w:val="17"/>
          <w:lang w:val="nl-NL"/>
        </w:rPr>
        <w:t>:</w:t>
      </w:r>
      <w:r w:rsidR="0006510C">
        <w:rPr>
          <w:szCs w:val="17"/>
          <w:lang w:val="nl-NL"/>
        </w:rPr>
        <w:tab/>
      </w:r>
      <w:proofErr w:type="spellStart"/>
      <w:r w:rsidR="0006510C">
        <w:rPr>
          <w:szCs w:val="17"/>
          <w:lang w:val="nl-NL"/>
        </w:rPr>
        <w:t>dd</w:t>
      </w:r>
      <w:proofErr w:type="spellEnd"/>
      <w:r w:rsidR="0006510C">
        <w:rPr>
          <w:szCs w:val="17"/>
          <w:lang w:val="nl-NL"/>
        </w:rPr>
        <w:t>/mm/jaar</w:t>
      </w:r>
    </w:p>
    <w:p w14:paraId="23E83F37" w14:textId="3D7BD5F0" w:rsidR="008B54B7" w:rsidRPr="0006510C" w:rsidRDefault="008B54B7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Einddatum</w:t>
      </w:r>
      <w:r w:rsidR="0006510C" w:rsidRPr="0006510C">
        <w:rPr>
          <w:szCs w:val="17"/>
          <w:lang w:val="nl-NL"/>
        </w:rPr>
        <w:t>:</w:t>
      </w:r>
      <w:r w:rsidR="0006510C">
        <w:rPr>
          <w:szCs w:val="17"/>
          <w:lang w:val="nl-NL"/>
        </w:rPr>
        <w:tab/>
      </w:r>
      <w:proofErr w:type="spellStart"/>
      <w:r w:rsidR="0006510C">
        <w:rPr>
          <w:szCs w:val="17"/>
          <w:lang w:val="nl-NL"/>
        </w:rPr>
        <w:t>dd</w:t>
      </w:r>
      <w:proofErr w:type="spellEnd"/>
      <w:r w:rsidR="0006510C">
        <w:rPr>
          <w:szCs w:val="17"/>
          <w:lang w:val="nl-NL"/>
        </w:rPr>
        <w:t>/mm/jaar</w:t>
      </w:r>
      <w:r w:rsidR="006118AE">
        <w:rPr>
          <w:szCs w:val="17"/>
          <w:lang w:val="nl-NL"/>
        </w:rPr>
        <w:t xml:space="preserve"> of nog lopend</w:t>
      </w:r>
    </w:p>
    <w:p w14:paraId="6A05A809" w14:textId="77777777" w:rsidR="008B54B7" w:rsidRPr="0006510C" w:rsidRDefault="008B54B7" w:rsidP="008B54B7">
      <w:pPr>
        <w:spacing w:after="0" w:line="260" w:lineRule="atLeast"/>
        <w:rPr>
          <w:szCs w:val="17"/>
          <w:lang w:val="nl-NL"/>
        </w:rPr>
      </w:pPr>
    </w:p>
    <w:p w14:paraId="770718F8" w14:textId="77777777" w:rsidR="008B54B7" w:rsidRPr="0006510C" w:rsidRDefault="0006510C" w:rsidP="0006510C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Opdrachtgever:</w:t>
      </w:r>
    </w:p>
    <w:p w14:paraId="6C045F99" w14:textId="77777777" w:rsidR="008B54B7" w:rsidRPr="0006510C" w:rsidRDefault="008B54B7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Uitgevoerd door</w:t>
      </w:r>
      <w:r w:rsidR="0006510C" w:rsidRPr="0006510C">
        <w:rPr>
          <w:szCs w:val="17"/>
          <w:lang w:val="nl-NL"/>
        </w:rPr>
        <w:t>:</w:t>
      </w:r>
    </w:p>
    <w:p w14:paraId="5A39BBE3" w14:textId="77777777" w:rsidR="008B54B7" w:rsidRPr="008B54B7" w:rsidRDefault="008B54B7" w:rsidP="008B54B7">
      <w:pPr>
        <w:pStyle w:val="NormalWeb"/>
        <w:spacing w:before="0" w:beforeAutospacing="0" w:after="0" w:afterAutospacing="0" w:line="260" w:lineRule="atLeast"/>
        <w:rPr>
          <w:rFonts w:ascii="Verdana" w:hAnsi="Verdana"/>
          <w:sz w:val="17"/>
          <w:szCs w:val="17"/>
        </w:rPr>
      </w:pPr>
    </w:p>
    <w:p w14:paraId="50D9F07A" w14:textId="5AA26082" w:rsidR="008B54B7" w:rsidRDefault="0006510C" w:rsidP="008B54B7">
      <w:pPr>
        <w:spacing w:after="0" w:line="260" w:lineRule="atLeast"/>
        <w:rPr>
          <w:szCs w:val="17"/>
          <w:lang w:val="nl-NL"/>
        </w:rPr>
      </w:pPr>
      <w:r w:rsidRPr="0006510C">
        <w:rPr>
          <w:szCs w:val="17"/>
          <w:lang w:val="nl-NL"/>
        </w:rPr>
        <w:t>Contact:</w:t>
      </w:r>
      <w:r w:rsidR="006118AE">
        <w:rPr>
          <w:szCs w:val="17"/>
          <w:lang w:val="nl-NL"/>
        </w:rPr>
        <w:t xml:space="preserve"> naam, </w:t>
      </w:r>
      <w:proofErr w:type="spellStart"/>
      <w:r w:rsidR="006118AE">
        <w:rPr>
          <w:szCs w:val="17"/>
          <w:lang w:val="nl-NL"/>
        </w:rPr>
        <w:t>tel.nummer</w:t>
      </w:r>
      <w:proofErr w:type="spellEnd"/>
      <w:r w:rsidR="006118AE">
        <w:rPr>
          <w:szCs w:val="17"/>
          <w:lang w:val="nl-NL"/>
        </w:rPr>
        <w:t>, e-mail</w:t>
      </w:r>
    </w:p>
    <w:p w14:paraId="41C8F396" w14:textId="77777777" w:rsidR="00BE01E5" w:rsidRPr="0006510C" w:rsidRDefault="00BE01E5" w:rsidP="008B54B7">
      <w:pPr>
        <w:spacing w:after="0" w:line="260" w:lineRule="atLeast"/>
        <w:rPr>
          <w:szCs w:val="17"/>
          <w:lang w:val="nl-NL"/>
        </w:rPr>
      </w:pPr>
    </w:p>
    <w:p w14:paraId="5406DF67" w14:textId="77777777" w:rsidR="0006510C" w:rsidRDefault="0006510C" w:rsidP="00DB23E0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>
        <w:rPr>
          <w:rFonts w:ascii="Verdana" w:eastAsia="Times New Roman" w:hAnsi="Verdana"/>
          <w:sz w:val="22"/>
          <w:szCs w:val="22"/>
          <w:lang w:val="nl-NL" w:eastAsia="nl-NL"/>
        </w:rPr>
        <w:t>Doelstelling</w:t>
      </w:r>
    </w:p>
    <w:p w14:paraId="5060F30D" w14:textId="77777777" w:rsidR="0006510C" w:rsidRDefault="00582F02" w:rsidP="0006510C">
      <w:pPr>
        <w:rPr>
          <w:lang w:val="nl-NL" w:eastAsia="nl-NL"/>
        </w:rPr>
      </w:pPr>
      <w:r>
        <w:rPr>
          <w:lang w:val="nl-NL" w:eastAsia="nl-NL"/>
        </w:rPr>
        <w:t xml:space="preserve">Doelstelling: </w:t>
      </w:r>
      <w:r w:rsidR="0006510C">
        <w:rPr>
          <w:lang w:val="nl-NL" w:eastAsia="nl-NL"/>
        </w:rPr>
        <w:t xml:space="preserve">Beheersen, </w:t>
      </w:r>
      <w:r>
        <w:rPr>
          <w:lang w:val="nl-NL" w:eastAsia="nl-NL"/>
        </w:rPr>
        <w:t xml:space="preserve">voorkomen verdere verspreiding, </w:t>
      </w:r>
      <w:r w:rsidR="0006510C">
        <w:rPr>
          <w:lang w:val="nl-NL" w:eastAsia="nl-NL"/>
        </w:rPr>
        <w:t>volledige eliminatie of anders</w:t>
      </w:r>
    </w:p>
    <w:p w14:paraId="18825805" w14:textId="77777777" w:rsidR="00582F02" w:rsidRPr="0006510C" w:rsidRDefault="00582F02" w:rsidP="0006510C">
      <w:pPr>
        <w:rPr>
          <w:lang w:val="nl-NL" w:eastAsia="nl-NL"/>
        </w:rPr>
      </w:pPr>
      <w:r>
        <w:rPr>
          <w:lang w:val="nl-NL" w:eastAsia="nl-NL"/>
        </w:rPr>
        <w:t>Voorgeschiedenis: zijn er eerder al beheermaatregelen getroffen? Zo ja welke?</w:t>
      </w:r>
    </w:p>
    <w:p w14:paraId="3547EC62" w14:textId="77777777" w:rsidR="007C0127" w:rsidRDefault="00D54E79" w:rsidP="00DB23E0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>
        <w:rPr>
          <w:rFonts w:ascii="Verdana" w:eastAsia="Times New Roman" w:hAnsi="Verdana"/>
          <w:sz w:val="22"/>
          <w:szCs w:val="22"/>
          <w:lang w:val="nl-NL" w:eastAsia="nl-NL"/>
        </w:rPr>
        <w:t>Beschrijving methode</w:t>
      </w:r>
    </w:p>
    <w:p w14:paraId="2AE3308B" w14:textId="77777777" w:rsidR="00582F02" w:rsidRPr="00D54E79" w:rsidRDefault="0006510C" w:rsidP="00D54E79">
      <w:pPr>
        <w:rPr>
          <w:lang w:val="nl-NL" w:eastAsia="nl-NL"/>
        </w:rPr>
      </w:pPr>
      <w:r>
        <w:rPr>
          <w:lang w:val="nl-NL" w:eastAsia="nl-NL"/>
        </w:rPr>
        <w:t>Beschrijving van de werkzaamheden/aanpak</w:t>
      </w:r>
      <w:r w:rsidR="00582F02">
        <w:rPr>
          <w:lang w:val="nl-NL" w:eastAsia="nl-NL"/>
        </w:rPr>
        <w:t>: tijdstippen en frequenties van behandelingen, nazorg ed.</w:t>
      </w:r>
    </w:p>
    <w:p w14:paraId="425772EB" w14:textId="77777777" w:rsidR="007C0127" w:rsidRDefault="00046EE3" w:rsidP="008B28C7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 w:rsidRPr="009B42A1">
        <w:rPr>
          <w:rFonts w:ascii="Verdana" w:eastAsia="Times New Roman" w:hAnsi="Verdana"/>
          <w:sz w:val="22"/>
          <w:szCs w:val="22"/>
          <w:lang w:val="nl-NL" w:eastAsia="nl-NL"/>
        </w:rPr>
        <w:t>E</w:t>
      </w:r>
      <w:r w:rsidR="007C0127" w:rsidRPr="009B42A1">
        <w:rPr>
          <w:rFonts w:ascii="Verdana" w:eastAsia="Times New Roman" w:hAnsi="Verdana"/>
          <w:sz w:val="22"/>
          <w:szCs w:val="22"/>
          <w:lang w:val="nl-NL" w:eastAsia="nl-NL"/>
        </w:rPr>
        <w:t>ffectiviteit</w:t>
      </w:r>
    </w:p>
    <w:p w14:paraId="2FC7B387" w14:textId="77777777" w:rsidR="00D54E79" w:rsidRDefault="00582F02" w:rsidP="00D54E79">
      <w:pPr>
        <w:rPr>
          <w:lang w:val="nl-NL" w:eastAsia="nl-NL"/>
        </w:rPr>
      </w:pPr>
      <w:r>
        <w:rPr>
          <w:lang w:val="nl-NL" w:eastAsia="nl-NL"/>
        </w:rPr>
        <w:t>Resultaten van t</w:t>
      </w:r>
      <w:r w:rsidR="0006510C">
        <w:rPr>
          <w:lang w:val="nl-NL" w:eastAsia="nl-NL"/>
        </w:rPr>
        <w:t>ussentijdse waarnemingen/monitoring</w:t>
      </w:r>
    </w:p>
    <w:p w14:paraId="108EDAB0" w14:textId="77777777" w:rsidR="0006510C" w:rsidRPr="00D54E79" w:rsidRDefault="0006510C" w:rsidP="00D54E79">
      <w:pPr>
        <w:rPr>
          <w:lang w:val="nl-NL" w:eastAsia="nl-NL"/>
        </w:rPr>
      </w:pPr>
      <w:r>
        <w:rPr>
          <w:lang w:val="nl-NL" w:eastAsia="nl-NL"/>
        </w:rPr>
        <w:t>Wat is het uiteindelijke resultaat?</w:t>
      </w:r>
      <w:r w:rsidR="00582F02">
        <w:rPr>
          <w:lang w:val="nl-NL" w:eastAsia="nl-NL"/>
        </w:rPr>
        <w:t xml:space="preserve"> Is het doel gehaald?</w:t>
      </w:r>
    </w:p>
    <w:p w14:paraId="6414FCFC" w14:textId="77777777" w:rsidR="00582F02" w:rsidRPr="009B42A1" w:rsidRDefault="00582F02" w:rsidP="00582F02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>
        <w:rPr>
          <w:rFonts w:ascii="Verdana" w:eastAsia="Times New Roman" w:hAnsi="Verdana"/>
          <w:sz w:val="22"/>
          <w:szCs w:val="22"/>
          <w:lang w:val="nl-NL" w:eastAsia="nl-NL"/>
        </w:rPr>
        <w:t>Ervaringen</w:t>
      </w:r>
      <w:r w:rsidRPr="009B42A1">
        <w:rPr>
          <w:rFonts w:ascii="Verdana" w:eastAsia="Times New Roman" w:hAnsi="Verdana"/>
          <w:sz w:val="22"/>
          <w:szCs w:val="22"/>
          <w:lang w:val="nl-NL" w:eastAsia="nl-NL"/>
        </w:rPr>
        <w:t xml:space="preserve"> </w:t>
      </w:r>
    </w:p>
    <w:p w14:paraId="4F441472" w14:textId="77777777" w:rsidR="00582F02" w:rsidRPr="00BE01E5" w:rsidRDefault="00582F02" w:rsidP="00582F02">
      <w:pPr>
        <w:spacing w:after="0" w:line="260" w:lineRule="atLeast"/>
        <w:rPr>
          <w:lang w:val="nl-NL"/>
        </w:rPr>
      </w:pPr>
      <w:r w:rsidRPr="00BE01E5">
        <w:rPr>
          <w:lang w:val="nl-NL"/>
        </w:rPr>
        <w:t>Wat ging er goed?</w:t>
      </w:r>
    </w:p>
    <w:p w14:paraId="5C9275DF" w14:textId="77777777" w:rsidR="00582F02" w:rsidRPr="00BE01E5" w:rsidRDefault="00582F02" w:rsidP="00582F02">
      <w:pPr>
        <w:spacing w:after="0" w:line="260" w:lineRule="atLeast"/>
        <w:rPr>
          <w:lang w:val="nl-NL"/>
        </w:rPr>
      </w:pPr>
      <w:r w:rsidRPr="00BE01E5">
        <w:rPr>
          <w:lang w:val="nl-NL"/>
        </w:rPr>
        <w:t>Wat kan beter?</w:t>
      </w:r>
    </w:p>
    <w:p w14:paraId="70E83E49" w14:textId="77777777" w:rsidR="007C0127" w:rsidRDefault="00BE01E5" w:rsidP="00DB23E0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>
        <w:rPr>
          <w:rFonts w:ascii="Verdana" w:eastAsia="Times New Roman" w:hAnsi="Verdana"/>
          <w:sz w:val="22"/>
          <w:szCs w:val="22"/>
          <w:lang w:val="nl-NL" w:eastAsia="nl-NL"/>
        </w:rPr>
        <w:t xml:space="preserve">Operationele kengetallen en </w:t>
      </w:r>
      <w:r w:rsidR="00046EE3" w:rsidRPr="009B42A1">
        <w:rPr>
          <w:rFonts w:ascii="Verdana" w:eastAsia="Times New Roman" w:hAnsi="Verdana"/>
          <w:sz w:val="22"/>
          <w:szCs w:val="22"/>
          <w:lang w:val="nl-NL" w:eastAsia="nl-NL"/>
        </w:rPr>
        <w:t>K</w:t>
      </w:r>
      <w:r w:rsidR="007C0127" w:rsidRPr="009B42A1">
        <w:rPr>
          <w:rFonts w:ascii="Verdana" w:eastAsia="Times New Roman" w:hAnsi="Verdana"/>
          <w:sz w:val="22"/>
          <w:szCs w:val="22"/>
          <w:lang w:val="nl-NL" w:eastAsia="nl-NL"/>
        </w:rPr>
        <w:t>osten</w:t>
      </w:r>
    </w:p>
    <w:p w14:paraId="147DDCAE" w14:textId="77777777" w:rsidR="00BE01E5" w:rsidRDefault="00BE01E5" w:rsidP="00BE01E5">
      <w:pPr>
        <w:rPr>
          <w:szCs w:val="17"/>
          <w:lang w:val="nl-NL"/>
        </w:rPr>
      </w:pPr>
      <w:r>
        <w:rPr>
          <w:lang w:val="nl-NL"/>
        </w:rPr>
        <w:t>Kengetallen m.b.t. de i</w:t>
      </w:r>
      <w:r w:rsidRPr="00BE01E5">
        <w:rPr>
          <w:lang w:val="nl-NL"/>
        </w:rPr>
        <w:t>nzet van mensen (uren) en materieel (type, draaiuren, brandstofgebruik ed.)</w:t>
      </w:r>
      <w:r>
        <w:rPr>
          <w:lang w:val="nl-NL"/>
        </w:rPr>
        <w:t xml:space="preserve"> en een i</w:t>
      </w:r>
      <w:r>
        <w:rPr>
          <w:szCs w:val="17"/>
          <w:lang w:val="nl-NL"/>
        </w:rPr>
        <w:t xml:space="preserve">ndicatie van de kosten </w:t>
      </w:r>
    </w:p>
    <w:p w14:paraId="0410DA68" w14:textId="77777777" w:rsidR="00046EE3" w:rsidRPr="009B42A1" w:rsidRDefault="00BE01E5" w:rsidP="00046EE3">
      <w:pPr>
        <w:pStyle w:val="Heading1"/>
        <w:numPr>
          <w:ilvl w:val="0"/>
          <w:numId w:val="1"/>
        </w:numPr>
        <w:ind w:hanging="720"/>
        <w:rPr>
          <w:rFonts w:ascii="Verdana" w:eastAsia="Times New Roman" w:hAnsi="Verdana"/>
          <w:sz w:val="22"/>
          <w:szCs w:val="22"/>
          <w:lang w:val="nl-NL" w:eastAsia="nl-NL"/>
        </w:rPr>
      </w:pPr>
      <w:r>
        <w:rPr>
          <w:rFonts w:ascii="Verdana" w:eastAsia="Times New Roman" w:hAnsi="Verdana"/>
          <w:sz w:val="22"/>
          <w:szCs w:val="22"/>
          <w:lang w:val="nl-NL" w:eastAsia="nl-NL"/>
        </w:rPr>
        <w:t xml:space="preserve">Aanvullende </w:t>
      </w:r>
      <w:r w:rsidR="00046EE3" w:rsidRPr="009B42A1">
        <w:rPr>
          <w:rFonts w:ascii="Verdana" w:eastAsia="Times New Roman" w:hAnsi="Verdana"/>
          <w:sz w:val="22"/>
          <w:szCs w:val="22"/>
          <w:lang w:val="nl-NL" w:eastAsia="nl-NL"/>
        </w:rPr>
        <w:t>info</w:t>
      </w:r>
      <w:r w:rsidR="00AD5873" w:rsidRPr="009B42A1">
        <w:rPr>
          <w:rFonts w:ascii="Verdana" w:eastAsia="Times New Roman" w:hAnsi="Verdana"/>
          <w:sz w:val="22"/>
          <w:szCs w:val="22"/>
          <w:lang w:val="nl-NL" w:eastAsia="nl-NL"/>
        </w:rPr>
        <w:t>rmatie</w:t>
      </w:r>
    </w:p>
    <w:p w14:paraId="37C5B999" w14:textId="709003D2" w:rsidR="00B77A1B" w:rsidRDefault="007C0127" w:rsidP="00582F02">
      <w:pPr>
        <w:spacing w:after="0" w:line="260" w:lineRule="atLeast"/>
        <w:rPr>
          <w:lang w:val="nl-NL"/>
        </w:rPr>
      </w:pPr>
      <w:r w:rsidRPr="00BE01E5">
        <w:rPr>
          <w:lang w:val="nl-NL"/>
        </w:rPr>
        <w:t>links, foto's en filmpjes.</w:t>
      </w:r>
    </w:p>
    <w:p w14:paraId="5FEF9602" w14:textId="4E3C57DF" w:rsidR="00A55BAB" w:rsidRPr="00A55BAB" w:rsidRDefault="00A55BAB" w:rsidP="00582F02">
      <w:pPr>
        <w:spacing w:after="0" w:line="260" w:lineRule="atLeast"/>
        <w:rPr>
          <w:i/>
          <w:szCs w:val="17"/>
          <w:lang w:val="nl-NL"/>
        </w:rPr>
      </w:pPr>
      <w:bookmarkStart w:id="0" w:name="_GoBack"/>
      <w:r w:rsidRPr="00A55BAB">
        <w:rPr>
          <w:rFonts w:eastAsia="Times New Roman"/>
          <w:i/>
          <w:lang w:val="nl-NL"/>
        </w:rPr>
        <w:t xml:space="preserve">Foto’s van voldoende kwaliteit apart meesturen </w:t>
      </w:r>
      <w:proofErr w:type="spellStart"/>
      <w:r w:rsidRPr="00A55BAB">
        <w:rPr>
          <w:rFonts w:eastAsia="Times New Roman"/>
          <w:i/>
          <w:lang w:val="nl-NL"/>
        </w:rPr>
        <w:t>svp</w:t>
      </w:r>
      <w:proofErr w:type="spellEnd"/>
      <w:r w:rsidRPr="00A55BAB">
        <w:rPr>
          <w:rFonts w:eastAsia="Times New Roman"/>
          <w:i/>
          <w:lang w:val="nl-NL"/>
        </w:rPr>
        <w:t xml:space="preserve"> als </w:t>
      </w:r>
      <w:r w:rsidRPr="00A55BAB">
        <w:rPr>
          <w:rFonts w:eastAsia="Times New Roman"/>
          <w:i/>
          <w:lang w:val="nl-NL"/>
        </w:rPr>
        <w:t xml:space="preserve">jpg </w:t>
      </w:r>
      <w:r w:rsidRPr="00A55BAB">
        <w:rPr>
          <w:rFonts w:eastAsia="Times New Roman"/>
          <w:i/>
          <w:lang w:val="nl-NL"/>
        </w:rPr>
        <w:t>bestand</w:t>
      </w:r>
      <w:bookmarkEnd w:id="0"/>
    </w:p>
    <w:sectPr w:rsidR="00A55BAB" w:rsidRPr="00A55B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201F" w14:textId="77777777" w:rsidR="006118AE" w:rsidRDefault="006118AE" w:rsidP="006118AE">
      <w:pPr>
        <w:spacing w:after="0" w:line="240" w:lineRule="auto"/>
      </w:pPr>
      <w:r>
        <w:separator/>
      </w:r>
    </w:p>
  </w:endnote>
  <w:endnote w:type="continuationSeparator" w:id="0">
    <w:p w14:paraId="2D71BB5E" w14:textId="77777777" w:rsidR="006118AE" w:rsidRDefault="006118AE" w:rsidP="006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3669" w14:textId="77777777" w:rsidR="006118AE" w:rsidRDefault="006118AE" w:rsidP="006118AE">
      <w:pPr>
        <w:spacing w:after="0" w:line="240" w:lineRule="auto"/>
      </w:pPr>
      <w:r>
        <w:separator/>
      </w:r>
    </w:p>
  </w:footnote>
  <w:footnote w:type="continuationSeparator" w:id="0">
    <w:p w14:paraId="43089757" w14:textId="77777777" w:rsidR="006118AE" w:rsidRDefault="006118AE" w:rsidP="0061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CFCB" w14:textId="367C8DD6" w:rsidR="006118AE" w:rsidRDefault="006118AE" w:rsidP="006118AE">
    <w:pPr>
      <w:pStyle w:val="Header"/>
      <w:jc w:val="right"/>
    </w:pPr>
    <w:r>
      <w:rPr>
        <w:noProof/>
      </w:rPr>
      <w:drawing>
        <wp:inline distT="0" distB="0" distL="0" distR="0" wp14:anchorId="0394393D" wp14:editId="4E57912F">
          <wp:extent cx="2540446" cy="6940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651" cy="6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B87"/>
    <w:multiLevelType w:val="hybridMultilevel"/>
    <w:tmpl w:val="E0C68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ADB"/>
    <w:multiLevelType w:val="hybridMultilevel"/>
    <w:tmpl w:val="E6B436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6"/>
    <w:rsid w:val="00046EE3"/>
    <w:rsid w:val="00062B65"/>
    <w:rsid w:val="0006510C"/>
    <w:rsid w:val="00084552"/>
    <w:rsid w:val="000E2342"/>
    <w:rsid w:val="000F2DC9"/>
    <w:rsid w:val="000F62CF"/>
    <w:rsid w:val="0012229A"/>
    <w:rsid w:val="001616E2"/>
    <w:rsid w:val="00163B27"/>
    <w:rsid w:val="00175336"/>
    <w:rsid w:val="00224F24"/>
    <w:rsid w:val="00293E0C"/>
    <w:rsid w:val="002A2D32"/>
    <w:rsid w:val="003A306C"/>
    <w:rsid w:val="003E2627"/>
    <w:rsid w:val="00405030"/>
    <w:rsid w:val="00445DED"/>
    <w:rsid w:val="0045317C"/>
    <w:rsid w:val="004831B8"/>
    <w:rsid w:val="004B7048"/>
    <w:rsid w:val="00532D22"/>
    <w:rsid w:val="00582F02"/>
    <w:rsid w:val="006118AE"/>
    <w:rsid w:val="00664F5B"/>
    <w:rsid w:val="00677270"/>
    <w:rsid w:val="007C0127"/>
    <w:rsid w:val="00837107"/>
    <w:rsid w:val="008B28C7"/>
    <w:rsid w:val="008B54B7"/>
    <w:rsid w:val="008C0AFE"/>
    <w:rsid w:val="008F0006"/>
    <w:rsid w:val="008F6E25"/>
    <w:rsid w:val="00901BE1"/>
    <w:rsid w:val="00983E9E"/>
    <w:rsid w:val="009B42A1"/>
    <w:rsid w:val="009B5398"/>
    <w:rsid w:val="009D119F"/>
    <w:rsid w:val="009E1917"/>
    <w:rsid w:val="00A43354"/>
    <w:rsid w:val="00A55BAB"/>
    <w:rsid w:val="00AD3279"/>
    <w:rsid w:val="00AD5873"/>
    <w:rsid w:val="00B63585"/>
    <w:rsid w:val="00B77A1B"/>
    <w:rsid w:val="00B831D5"/>
    <w:rsid w:val="00BD4268"/>
    <w:rsid w:val="00BD73E0"/>
    <w:rsid w:val="00BE01E5"/>
    <w:rsid w:val="00BE3393"/>
    <w:rsid w:val="00BF5E27"/>
    <w:rsid w:val="00C21976"/>
    <w:rsid w:val="00C36C14"/>
    <w:rsid w:val="00CA2252"/>
    <w:rsid w:val="00D31F95"/>
    <w:rsid w:val="00D54E79"/>
    <w:rsid w:val="00D55BCA"/>
    <w:rsid w:val="00D92D4D"/>
    <w:rsid w:val="00DB23E0"/>
    <w:rsid w:val="00DC44E3"/>
    <w:rsid w:val="00DE7EED"/>
    <w:rsid w:val="00DF012E"/>
    <w:rsid w:val="00E82A92"/>
    <w:rsid w:val="00EC5A8F"/>
    <w:rsid w:val="00F97EC6"/>
    <w:rsid w:val="00FC01B6"/>
    <w:rsid w:val="00FC02E0"/>
    <w:rsid w:val="0E73DA57"/>
    <w:rsid w:val="12DF8610"/>
    <w:rsid w:val="6AD19AEC"/>
    <w:rsid w:val="726F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489"/>
  <w15:chartTrackingRefBased/>
  <w15:docId w15:val="{9588978F-4B4B-45D2-9C5A-A9849D2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3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8C7"/>
    <w:pPr>
      <w:ind w:left="720"/>
      <w:contextualSpacing/>
    </w:pPr>
  </w:style>
  <w:style w:type="table" w:styleId="TableGrid">
    <w:name w:val="Table Grid"/>
    <w:basedOn w:val="TableNormal"/>
    <w:uiPriority w:val="59"/>
    <w:rsid w:val="004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95"/>
    <w:rPr>
      <w:color w:val="0000FF"/>
      <w:u w:val="single"/>
    </w:rPr>
  </w:style>
  <w:style w:type="paragraph" w:customStyle="1" w:styleId="Protocolstandaard">
    <w:name w:val="Protocol_standaard"/>
    <w:basedOn w:val="ListParagraph"/>
    <w:link w:val="ProtocolstandaardChar"/>
    <w:qFormat/>
    <w:rsid w:val="00D31F95"/>
    <w:pPr>
      <w:spacing w:line="280" w:lineRule="exact"/>
      <w:ind w:left="0"/>
    </w:pPr>
    <w:rPr>
      <w:rFonts w:asciiTheme="minorHAnsi" w:hAnsiTheme="minorHAnsi" w:cstheme="minorHAnsi"/>
      <w:sz w:val="22"/>
      <w:lang w:val="nl-NL"/>
    </w:rPr>
  </w:style>
  <w:style w:type="character" w:customStyle="1" w:styleId="ProtocolstandaardChar">
    <w:name w:val="Protocol_standaard Char"/>
    <w:basedOn w:val="DefaultParagraphFont"/>
    <w:link w:val="Protocolstandaard"/>
    <w:rsid w:val="00D31F95"/>
    <w:rPr>
      <w:rFonts w:asciiTheme="minorHAnsi" w:hAnsiTheme="minorHAnsi" w:cstheme="minorHAnsi"/>
      <w:sz w:val="22"/>
      <w:lang w:val="nl-NL"/>
    </w:rPr>
  </w:style>
  <w:style w:type="paragraph" w:customStyle="1" w:styleId="protocolcursiefvet">
    <w:name w:val="protocol_cursief_vet"/>
    <w:basedOn w:val="Normal"/>
    <w:qFormat/>
    <w:rsid w:val="00163B27"/>
    <w:pPr>
      <w:spacing w:after="0" w:line="276" w:lineRule="auto"/>
    </w:pPr>
    <w:rPr>
      <w:rFonts w:asciiTheme="minorHAnsi" w:hAnsiTheme="minorHAnsi"/>
      <w:b/>
      <w:i/>
      <w:color w:val="658529"/>
      <w:sz w:val="22"/>
      <w:lang w:val="nl-NL"/>
    </w:rPr>
  </w:style>
  <w:style w:type="paragraph" w:customStyle="1" w:styleId="Protocoltitel">
    <w:name w:val="Protocol_titel"/>
    <w:qFormat/>
    <w:rsid w:val="00163B27"/>
    <w:pPr>
      <w:shd w:val="clear" w:color="auto" w:fill="FFFFFF"/>
      <w:spacing w:before="200" w:line="276" w:lineRule="auto"/>
    </w:pPr>
    <w:rPr>
      <w:rFonts w:asciiTheme="minorHAnsi" w:eastAsia="Times New Roman" w:hAnsiTheme="minorHAnsi" w:cstheme="minorHAnsi"/>
      <w:b/>
      <w:bCs/>
      <w:color w:val="658529"/>
      <w:sz w:val="28"/>
      <w:szCs w:val="28"/>
      <w:lang w:val="nl-NL" w:eastAsia="nl-NL"/>
    </w:rPr>
  </w:style>
  <w:style w:type="paragraph" w:customStyle="1" w:styleId="protocolvoetttekst">
    <w:name w:val="protocol_voetttekst"/>
    <w:basedOn w:val="Footer"/>
    <w:qFormat/>
    <w:rsid w:val="00163B27"/>
    <w:pPr>
      <w:jc w:val="right"/>
    </w:pPr>
    <w:rPr>
      <w:rFonts w:asciiTheme="minorHAnsi" w:hAnsiTheme="minorHAnsi"/>
      <w:noProof/>
      <w:color w:val="658529"/>
      <w:sz w:val="18"/>
      <w:szCs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16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27"/>
  </w:style>
  <w:style w:type="character" w:styleId="UnresolvedMention">
    <w:name w:val="Unresolved Mention"/>
    <w:basedOn w:val="DefaultParagraphFont"/>
    <w:uiPriority w:val="99"/>
    <w:semiHidden/>
    <w:unhideWhenUsed/>
    <w:rsid w:val="008F6E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14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efaultParagraphFont"/>
    <w:rsid w:val="008B54B7"/>
  </w:style>
  <w:style w:type="character" w:customStyle="1" w:styleId="prefix">
    <w:name w:val="prefix"/>
    <w:basedOn w:val="DefaultParagraphFont"/>
    <w:rsid w:val="008B54B7"/>
  </w:style>
  <w:style w:type="paragraph" w:styleId="NormalWeb">
    <w:name w:val="Normal (Web)"/>
    <w:basedOn w:val="Normal"/>
    <w:uiPriority w:val="99"/>
    <w:semiHidden/>
    <w:unhideWhenUsed/>
    <w:rsid w:val="008B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2C76AAE37F6449E6D1F8F2A157258" ma:contentTypeVersion="10" ma:contentTypeDescription="Een nieuw document maken." ma:contentTypeScope="" ma:versionID="cbb9118bca37674847ae6b07025c7a62">
  <xsd:schema xmlns:xsd="http://www.w3.org/2001/XMLSchema" xmlns:xs="http://www.w3.org/2001/XMLSchema" xmlns:p="http://schemas.microsoft.com/office/2006/metadata/properties" xmlns:ns2="78503cf9-e3e6-46b5-a82c-7fa2774fc217" targetNamespace="http://schemas.microsoft.com/office/2006/metadata/properties" ma:root="true" ma:fieldsID="b1fb52f0773d3c3087647dad60a592c0" ns2:_="">
    <xsd:import namespace="78503cf9-e3e6-46b5-a82c-7fa2774fc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3cf9-e3e6-46b5-a82c-7fa2774fc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4FF91-E8F7-49CD-83FD-BEBEA831C9EF}">
  <ds:schemaRefs>
    <ds:schemaRef ds:uri="http://purl.org/dc/elements/1.1/"/>
    <ds:schemaRef ds:uri="http://schemas.microsoft.com/office/2006/metadata/properties"/>
    <ds:schemaRef ds:uri="78503cf9-e3e6-46b5-a82c-7fa2774fc21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9DA515-8648-4BC8-928F-89DB6532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03cf9-e3e6-46b5-a82c-7fa2774fc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0C2E4-84D9-44F3-B049-61C3F0FCA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FA566A41.dotm</Template>
  <TotalTime>9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Chris van</dc:creator>
  <cp:keywords/>
  <dc:description/>
  <cp:lastModifiedBy>Dijk, Chris van</cp:lastModifiedBy>
  <cp:revision>3</cp:revision>
  <dcterms:created xsi:type="dcterms:W3CDTF">2020-06-17T08:37:00Z</dcterms:created>
  <dcterms:modified xsi:type="dcterms:W3CDTF">2020-07-08T14:39:00Z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0x010100CC12C76AAE37F6449E6D1F8F2A157258</vt:lpwstr>
  </property>
</Properties>
</file>